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6" w:rsidRPr="00A52D59" w:rsidRDefault="00643FE6" w:rsidP="00A52D59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A52D59">
        <w:rPr>
          <w:rFonts w:ascii="Comic Sans MS" w:hAnsi="Comic Sans MS" w:cs="Comic Sans MS"/>
          <w:sz w:val="36"/>
          <w:szCs w:val="36"/>
        </w:rPr>
        <w:t xml:space="preserve">Банкетное меню </w:t>
      </w:r>
    </w:p>
    <w:p w:rsidR="00643FE6" w:rsidRDefault="00643FE6" w:rsidP="00B83E7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643FE6" w:rsidRDefault="00643FE6" w:rsidP="00B83E7C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Салаты:</w:t>
      </w:r>
    </w:p>
    <w:p w:rsidR="00643FE6" w:rsidRDefault="00643FE6" w:rsidP="00D671C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Московский /с ветчиной/</w:t>
      </w:r>
    </w:p>
    <w:p w:rsidR="00643FE6" w:rsidRDefault="00643FE6" w:rsidP="002E45F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Цезарь /с курицей/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Царицынский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 w:rsidRPr="00916312">
        <w:rPr>
          <w:rFonts w:ascii="Comic Sans MS" w:hAnsi="Comic Sans MS" w:cs="Comic Sans MS"/>
          <w:sz w:val="28"/>
          <w:szCs w:val="28"/>
        </w:rPr>
        <w:tab/>
      </w:r>
      <w:r w:rsidRPr="00916312">
        <w:rPr>
          <w:rFonts w:ascii="Comic Sans MS" w:hAnsi="Comic Sans MS" w:cs="Comic Sans MS"/>
          <w:sz w:val="28"/>
          <w:szCs w:val="28"/>
        </w:rPr>
        <w:tab/>
      </w:r>
      <w:r w:rsidRPr="00916312">
        <w:rPr>
          <w:rFonts w:ascii="Comic Sans MS" w:hAnsi="Comic Sans MS" w:cs="Comic Sans MS"/>
          <w:sz w:val="28"/>
          <w:szCs w:val="28"/>
        </w:rPr>
        <w:tab/>
      </w:r>
      <w:r w:rsidRPr="00916312">
        <w:rPr>
          <w:rFonts w:ascii="Comic Sans MS" w:hAnsi="Comic Sans MS" w:cs="Comic Sans MS"/>
          <w:sz w:val="28"/>
          <w:szCs w:val="28"/>
        </w:rPr>
        <w:tab/>
      </w:r>
      <w:r w:rsidRPr="00916312">
        <w:rPr>
          <w:rFonts w:ascii="Comic Sans MS" w:hAnsi="Comic Sans MS" w:cs="Comic Sans MS"/>
          <w:sz w:val="28"/>
          <w:szCs w:val="28"/>
        </w:rPr>
        <w:tab/>
      </w:r>
      <w:r w:rsidRPr="00916312">
        <w:rPr>
          <w:rFonts w:ascii="Comic Sans MS" w:hAnsi="Comic Sans MS" w:cs="Comic Sans MS"/>
          <w:sz w:val="28"/>
          <w:szCs w:val="28"/>
        </w:rPr>
        <w:tab/>
      </w:r>
    </w:p>
    <w:p w:rsidR="00643FE6" w:rsidRPr="00916312" w:rsidRDefault="00643FE6" w:rsidP="00B83E7C">
      <w:pPr>
        <w:rPr>
          <w:rFonts w:ascii="Comic Sans MS" w:hAnsi="Comic Sans MS" w:cs="Comic Sans MS"/>
          <w:sz w:val="28"/>
          <w:szCs w:val="28"/>
        </w:rPr>
      </w:pPr>
      <w:r w:rsidRPr="00332E8D">
        <w:rPr>
          <w:rFonts w:ascii="Comic Sans MS" w:hAnsi="Comic Sans MS" w:cs="Comic Sans MS"/>
          <w:b/>
          <w:bCs/>
          <w:sz w:val="28"/>
          <w:szCs w:val="28"/>
        </w:rPr>
        <w:t>Холодные закуски</w:t>
      </w:r>
      <w:r w:rsidRPr="00916312">
        <w:rPr>
          <w:rFonts w:ascii="Comic Sans MS" w:hAnsi="Comic Sans MS" w:cs="Comic Sans MS"/>
          <w:sz w:val="28"/>
          <w:szCs w:val="28"/>
        </w:rPr>
        <w:t>: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Сельдь атлантическая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Язык говяжий с хреном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Болгарская закуска /баклажаны/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Фаршированные помидоры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Сулугуни в лаваше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</w:p>
    <w:p w:rsidR="00643FE6" w:rsidRPr="00053B35" w:rsidRDefault="00643FE6" w:rsidP="00B83E7C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Мясная тарелка </w:t>
      </w:r>
      <w:r w:rsidRPr="00053B35">
        <w:rPr>
          <w:rFonts w:ascii="Comic Sans MS" w:hAnsi="Comic Sans MS" w:cs="Comic Sans MS"/>
          <w:sz w:val="28"/>
          <w:szCs w:val="28"/>
        </w:rPr>
        <w:t>/</w:t>
      </w:r>
      <w:r>
        <w:rPr>
          <w:rFonts w:ascii="Comic Sans MS" w:hAnsi="Comic Sans MS" w:cs="Comic Sans MS"/>
          <w:sz w:val="28"/>
          <w:szCs w:val="28"/>
        </w:rPr>
        <w:t>р</w:t>
      </w:r>
      <w:r w:rsidRPr="00E07276">
        <w:rPr>
          <w:rFonts w:ascii="Comic Sans MS" w:hAnsi="Comic Sans MS" w:cs="Comic Sans MS"/>
          <w:sz w:val="28"/>
          <w:szCs w:val="28"/>
        </w:rPr>
        <w:t>остбиф</w:t>
      </w:r>
      <w:r>
        <w:rPr>
          <w:rFonts w:ascii="Comic Sans MS" w:hAnsi="Comic Sans MS" w:cs="Comic Sans MS"/>
          <w:sz w:val="28"/>
          <w:szCs w:val="28"/>
        </w:rPr>
        <w:t>, карбонат, с/к колбасы</w:t>
      </w:r>
      <w:r w:rsidRPr="00053B35">
        <w:rPr>
          <w:rFonts w:ascii="Comic Sans MS" w:hAnsi="Comic Sans MS" w:cs="Comic Sans MS"/>
          <w:sz w:val="28"/>
          <w:szCs w:val="28"/>
        </w:rPr>
        <w:t>/</w:t>
      </w:r>
    </w:p>
    <w:p w:rsidR="00643FE6" w:rsidRPr="00053B35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Рыбная тарелка </w:t>
      </w:r>
      <w:r w:rsidRPr="00053B35">
        <w:rPr>
          <w:rFonts w:ascii="Comic Sans MS" w:hAnsi="Comic Sans MS" w:cs="Comic Sans MS"/>
          <w:sz w:val="28"/>
          <w:szCs w:val="28"/>
        </w:rPr>
        <w:t>/</w:t>
      </w:r>
      <w:r>
        <w:rPr>
          <w:rFonts w:ascii="Comic Sans MS" w:hAnsi="Comic Sans MS" w:cs="Comic Sans MS"/>
          <w:sz w:val="28"/>
          <w:szCs w:val="28"/>
        </w:rPr>
        <w:t>сёмга малосол., икра/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Сырное ассорти </w:t>
      </w:r>
      <w:r w:rsidRPr="002E45F8">
        <w:rPr>
          <w:rFonts w:ascii="Comic Sans MS" w:hAnsi="Comic Sans MS" w:cs="Comic Sans MS"/>
          <w:sz w:val="28"/>
          <w:szCs w:val="28"/>
        </w:rPr>
        <w:t>/</w:t>
      </w:r>
      <w:r>
        <w:rPr>
          <w:rFonts w:ascii="Comic Sans MS" w:hAnsi="Comic Sans MS" w:cs="Comic Sans MS"/>
          <w:sz w:val="28"/>
          <w:szCs w:val="28"/>
        </w:rPr>
        <w:t>4 вида сыра</w:t>
      </w:r>
      <w:r w:rsidRPr="002E45F8">
        <w:rPr>
          <w:rFonts w:ascii="Comic Sans MS" w:hAnsi="Comic Sans MS" w:cs="Comic Sans MS"/>
          <w:sz w:val="28"/>
          <w:szCs w:val="28"/>
        </w:rPr>
        <w:t>/</w:t>
      </w:r>
    </w:p>
    <w:p w:rsidR="00643FE6" w:rsidRPr="00B03DDF" w:rsidRDefault="00643FE6" w:rsidP="00B83E7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643FE6" w:rsidRPr="00332E8D" w:rsidRDefault="00643FE6" w:rsidP="00B83E7C">
      <w:pPr>
        <w:rPr>
          <w:rFonts w:ascii="Comic Sans MS" w:hAnsi="Comic Sans MS" w:cs="Comic Sans MS"/>
          <w:b/>
          <w:bCs/>
          <w:sz w:val="28"/>
          <w:szCs w:val="28"/>
        </w:rPr>
      </w:pPr>
      <w:r w:rsidRPr="00332E8D">
        <w:rPr>
          <w:rFonts w:ascii="Comic Sans MS" w:hAnsi="Comic Sans MS" w:cs="Comic Sans MS"/>
          <w:b/>
          <w:bCs/>
          <w:sz w:val="28"/>
          <w:szCs w:val="28"/>
        </w:rPr>
        <w:t>Горячие закуски</w:t>
      </w:r>
      <w:r>
        <w:rPr>
          <w:rFonts w:ascii="Comic Sans MS" w:hAnsi="Comic Sans MS" w:cs="Comic Sans MS"/>
          <w:b/>
          <w:bCs/>
          <w:sz w:val="28"/>
          <w:szCs w:val="28"/>
        </w:rPr>
        <w:t>:</w:t>
      </w:r>
    </w:p>
    <w:p w:rsidR="00643FE6" w:rsidRDefault="00643FE6" w:rsidP="0081737A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Жульен грибной</w:t>
      </w:r>
    </w:p>
    <w:p w:rsidR="00643FE6" w:rsidRDefault="00643FE6" w:rsidP="0081737A">
      <w:pPr>
        <w:rPr>
          <w:rFonts w:ascii="Comic Sans MS" w:hAnsi="Comic Sans MS" w:cs="Comic Sans MS"/>
          <w:sz w:val="28"/>
          <w:szCs w:val="28"/>
        </w:rPr>
      </w:pPr>
    </w:p>
    <w:p w:rsidR="00643FE6" w:rsidRPr="0081737A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Одно горячее блюдо</w:t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>:</w:t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  <w:r w:rsidRPr="00916312">
        <w:rPr>
          <w:rFonts w:ascii="Comic Sans MS" w:hAnsi="Comic Sans MS" w:cs="Comic Sans MS"/>
          <w:b/>
          <w:bCs/>
          <w:sz w:val="28"/>
          <w:szCs w:val="28"/>
        </w:rPr>
        <w:tab/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1. </w:t>
      </w:r>
      <w:r w:rsidRPr="005E7B66">
        <w:rPr>
          <w:rFonts w:ascii="Comic Sans MS" w:hAnsi="Comic Sans MS" w:cs="Comic Sans MS"/>
          <w:b/>
          <w:bCs/>
          <w:sz w:val="28"/>
          <w:szCs w:val="28"/>
        </w:rPr>
        <w:t>Мясо по-боярски</w:t>
      </w:r>
      <w:r>
        <w:rPr>
          <w:rFonts w:ascii="Comic Sans MS" w:hAnsi="Comic Sans MS" w:cs="Comic Sans MS"/>
          <w:sz w:val="28"/>
          <w:szCs w:val="28"/>
        </w:rPr>
        <w:t xml:space="preserve"> 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/свиная шейка запечённая/ с молодым отварным картофелем, укропом, маслом</w:t>
      </w: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</w:p>
    <w:p w:rsidR="00643FE6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ИЛИ</w:t>
      </w:r>
    </w:p>
    <w:p w:rsidR="00643FE6" w:rsidRDefault="00643FE6" w:rsidP="00B83E7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643FE6" w:rsidRDefault="00643FE6" w:rsidP="00B83E7C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2. </w:t>
      </w:r>
      <w:r w:rsidRPr="00283258">
        <w:rPr>
          <w:rFonts w:ascii="Comic Sans MS" w:hAnsi="Comic Sans MS" w:cs="Comic Sans MS"/>
          <w:b/>
          <w:bCs/>
          <w:sz w:val="28"/>
          <w:szCs w:val="28"/>
        </w:rPr>
        <w:t>Сёмга порционная</w:t>
      </w:r>
    </w:p>
    <w:p w:rsidR="00643FE6" w:rsidRPr="00053B35" w:rsidRDefault="00643FE6" w:rsidP="00B83E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Стейк Сёмги (запеченный или на гриле) с гарниром и соусом.</w:t>
      </w:r>
    </w:p>
    <w:p w:rsidR="00643FE6" w:rsidRDefault="00643FE6" w:rsidP="002E45F8">
      <w:pPr>
        <w:ind w:left="4956" w:firstLine="708"/>
        <w:rPr>
          <w:rFonts w:ascii="Comic Sans MS" w:hAnsi="Comic Sans MS" w:cs="Comic Sans MS"/>
          <w:sz w:val="28"/>
          <w:szCs w:val="28"/>
        </w:rPr>
      </w:pPr>
    </w:p>
    <w:p w:rsidR="00643FE6" w:rsidRDefault="00643FE6" w:rsidP="002E45F8">
      <w:pPr>
        <w:ind w:left="4956" w:firstLine="708"/>
        <w:rPr>
          <w:rFonts w:ascii="Comic Sans MS" w:hAnsi="Comic Sans MS" w:cs="Comic Sans MS"/>
          <w:sz w:val="28"/>
          <w:szCs w:val="28"/>
        </w:rPr>
      </w:pPr>
    </w:p>
    <w:p w:rsidR="00643FE6" w:rsidRDefault="00643FE6" w:rsidP="005E7B66">
      <w:pPr>
        <w:jc w:val="both"/>
        <w:rPr>
          <w:sz w:val="28"/>
          <w:szCs w:val="28"/>
        </w:rPr>
      </w:pPr>
      <w:r>
        <w:rPr>
          <w:sz w:val="28"/>
          <w:szCs w:val="28"/>
        </w:rPr>
        <w:t>Меню из расчёта 3000 руб. на персону.</w:t>
      </w:r>
    </w:p>
    <w:p w:rsidR="00643FE6" w:rsidRPr="005E7B66" w:rsidRDefault="00643FE6" w:rsidP="005E7B66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 снижение по договоренности с администратором.</w:t>
      </w:r>
    </w:p>
    <w:p w:rsidR="00643FE6" w:rsidRDefault="00643FE6" w:rsidP="002E45F8">
      <w:pPr>
        <w:ind w:left="4956" w:firstLine="708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8 (495) 778-15-11</w:t>
      </w:r>
    </w:p>
    <w:p w:rsidR="00643FE6" w:rsidRPr="00916312" w:rsidRDefault="00643FE6" w:rsidP="002E45F8">
      <w:pPr>
        <w:ind w:left="4956" w:firstLine="708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396pt,47.2pt" to="477pt,47.2pt"/>
        </w:pict>
      </w:r>
      <w:r>
        <w:rPr>
          <w:noProof/>
        </w:rPr>
        <w:pict>
          <v:line id="_x0000_s1027" style="position:absolute;left:0;text-align:left;z-index:251657216" from="270pt,47.2pt" to="351pt,47.2pt"/>
        </w:pict>
      </w:r>
      <w:r>
        <w:rPr>
          <w:rFonts w:ascii="Comic Sans MS" w:hAnsi="Comic Sans MS" w:cs="Comic Sans MS"/>
          <w:sz w:val="28"/>
          <w:szCs w:val="28"/>
        </w:rPr>
        <w:t>Меню согласовано</w:t>
      </w:r>
    </w:p>
    <w:sectPr w:rsidR="00643FE6" w:rsidRPr="00916312" w:rsidSect="00F4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7C"/>
    <w:rsid w:val="000067AD"/>
    <w:rsid w:val="0002743D"/>
    <w:rsid w:val="00053B35"/>
    <w:rsid w:val="000821D3"/>
    <w:rsid w:val="00083DB2"/>
    <w:rsid w:val="000A4215"/>
    <w:rsid w:val="000B78F4"/>
    <w:rsid w:val="00106D77"/>
    <w:rsid w:val="00107A74"/>
    <w:rsid w:val="00164ABF"/>
    <w:rsid w:val="00181141"/>
    <w:rsid w:val="001A74EA"/>
    <w:rsid w:val="001E24A5"/>
    <w:rsid w:val="00200592"/>
    <w:rsid w:val="00205BD6"/>
    <w:rsid w:val="00206B61"/>
    <w:rsid w:val="00216F5E"/>
    <w:rsid w:val="00263FD4"/>
    <w:rsid w:val="00283258"/>
    <w:rsid w:val="00296633"/>
    <w:rsid w:val="002E45F8"/>
    <w:rsid w:val="002F17DA"/>
    <w:rsid w:val="002F2F60"/>
    <w:rsid w:val="00332E8D"/>
    <w:rsid w:val="00364AC3"/>
    <w:rsid w:val="003732C8"/>
    <w:rsid w:val="003C3096"/>
    <w:rsid w:val="003D4587"/>
    <w:rsid w:val="003E0FA9"/>
    <w:rsid w:val="003E5C13"/>
    <w:rsid w:val="00412F5E"/>
    <w:rsid w:val="004A127C"/>
    <w:rsid w:val="004D5E0D"/>
    <w:rsid w:val="004E7087"/>
    <w:rsid w:val="005065AD"/>
    <w:rsid w:val="00514BFD"/>
    <w:rsid w:val="005B3929"/>
    <w:rsid w:val="005E7B66"/>
    <w:rsid w:val="005F6A9E"/>
    <w:rsid w:val="005F7AA5"/>
    <w:rsid w:val="00631B55"/>
    <w:rsid w:val="00643FE6"/>
    <w:rsid w:val="00644310"/>
    <w:rsid w:val="00650095"/>
    <w:rsid w:val="00650A7D"/>
    <w:rsid w:val="006C5CA1"/>
    <w:rsid w:val="006D1A12"/>
    <w:rsid w:val="006F0F29"/>
    <w:rsid w:val="006F5B2F"/>
    <w:rsid w:val="007308FA"/>
    <w:rsid w:val="007572CD"/>
    <w:rsid w:val="0077079A"/>
    <w:rsid w:val="007941FF"/>
    <w:rsid w:val="007E2D07"/>
    <w:rsid w:val="00815346"/>
    <w:rsid w:val="0081737A"/>
    <w:rsid w:val="00854791"/>
    <w:rsid w:val="008704F8"/>
    <w:rsid w:val="00875866"/>
    <w:rsid w:val="008811BF"/>
    <w:rsid w:val="008F3906"/>
    <w:rsid w:val="00916312"/>
    <w:rsid w:val="0093128D"/>
    <w:rsid w:val="009C5293"/>
    <w:rsid w:val="00A06267"/>
    <w:rsid w:val="00A4720D"/>
    <w:rsid w:val="00A52D59"/>
    <w:rsid w:val="00AC2A89"/>
    <w:rsid w:val="00AE038D"/>
    <w:rsid w:val="00B03DDF"/>
    <w:rsid w:val="00B2784A"/>
    <w:rsid w:val="00B474BA"/>
    <w:rsid w:val="00B70E26"/>
    <w:rsid w:val="00B75BCE"/>
    <w:rsid w:val="00B83E7C"/>
    <w:rsid w:val="00BB3FAF"/>
    <w:rsid w:val="00BD694E"/>
    <w:rsid w:val="00BD73E6"/>
    <w:rsid w:val="00C412A9"/>
    <w:rsid w:val="00C60F64"/>
    <w:rsid w:val="00C623BB"/>
    <w:rsid w:val="00C85118"/>
    <w:rsid w:val="00CB07A6"/>
    <w:rsid w:val="00CB65FA"/>
    <w:rsid w:val="00CF416A"/>
    <w:rsid w:val="00D41428"/>
    <w:rsid w:val="00D5668D"/>
    <w:rsid w:val="00D62B0E"/>
    <w:rsid w:val="00D671C1"/>
    <w:rsid w:val="00D921D0"/>
    <w:rsid w:val="00DC3983"/>
    <w:rsid w:val="00DC6C8A"/>
    <w:rsid w:val="00E07276"/>
    <w:rsid w:val="00E4048B"/>
    <w:rsid w:val="00EA0176"/>
    <w:rsid w:val="00EA3971"/>
    <w:rsid w:val="00EB3105"/>
    <w:rsid w:val="00ED24C9"/>
    <w:rsid w:val="00ED7426"/>
    <w:rsid w:val="00F024C8"/>
    <w:rsid w:val="00F07D24"/>
    <w:rsid w:val="00F07E8F"/>
    <w:rsid w:val="00F43FAA"/>
    <w:rsid w:val="00F72B83"/>
    <w:rsid w:val="00F771BC"/>
    <w:rsid w:val="00F7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9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105</Words>
  <Characters>605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 на Пречистенке</dc:title>
  <dc:subject/>
  <dc:creator>Dager</dc:creator>
  <cp:keywords/>
  <dc:description/>
  <cp:lastModifiedBy>*</cp:lastModifiedBy>
  <cp:revision>3</cp:revision>
  <cp:lastPrinted>2011-02-14T20:10:00Z</cp:lastPrinted>
  <dcterms:created xsi:type="dcterms:W3CDTF">2011-03-14T07:49:00Z</dcterms:created>
  <dcterms:modified xsi:type="dcterms:W3CDTF">2012-11-18T13:19:00Z</dcterms:modified>
</cp:coreProperties>
</file>